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9B" w:rsidRPr="001E7CF9" w:rsidRDefault="00DA26FD" w:rsidP="00B60A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B60A9B" w:rsidRPr="001E7CF9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>12</w:t>
      </w:r>
      <w:r w:rsidR="00B60A9B" w:rsidRPr="001E7CF9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>9</w:t>
      </w:r>
      <w:r w:rsidR="00B60A9B" w:rsidRPr="001E7CF9">
        <w:rPr>
          <w:rFonts w:hint="eastAsia"/>
          <w:sz w:val="24"/>
          <w:szCs w:val="24"/>
        </w:rPr>
        <w:t>日</w:t>
      </w:r>
    </w:p>
    <w:p w:rsidR="008B168B" w:rsidRPr="001E7CF9" w:rsidRDefault="008B168B" w:rsidP="00B60A9B">
      <w:pPr>
        <w:jc w:val="right"/>
        <w:rPr>
          <w:sz w:val="24"/>
          <w:szCs w:val="24"/>
        </w:rPr>
      </w:pPr>
    </w:p>
    <w:p w:rsidR="00B60A9B" w:rsidRPr="001E7CF9" w:rsidRDefault="005B00CB">
      <w:pPr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応募者</w:t>
      </w:r>
      <w:r w:rsidR="00770AD3" w:rsidRPr="001E7CF9">
        <w:rPr>
          <w:rFonts w:hint="eastAsia"/>
          <w:sz w:val="24"/>
          <w:szCs w:val="24"/>
        </w:rPr>
        <w:t>および学費</w:t>
      </w:r>
      <w:r w:rsidR="008B168B" w:rsidRPr="001E7CF9">
        <w:rPr>
          <w:rFonts w:hint="eastAsia"/>
          <w:sz w:val="24"/>
          <w:szCs w:val="24"/>
        </w:rPr>
        <w:t>（入学料・授業料）</w:t>
      </w:r>
      <w:r w:rsidR="00770AD3" w:rsidRPr="001E7CF9">
        <w:rPr>
          <w:rFonts w:hint="eastAsia"/>
          <w:sz w:val="24"/>
          <w:szCs w:val="24"/>
        </w:rPr>
        <w:t>負担者</w:t>
      </w:r>
      <w:r w:rsidR="00FC0D52" w:rsidRPr="001E7CF9">
        <w:rPr>
          <w:rFonts w:hint="eastAsia"/>
          <w:sz w:val="24"/>
          <w:szCs w:val="24"/>
        </w:rPr>
        <w:t xml:space="preserve">　各位</w:t>
      </w:r>
    </w:p>
    <w:p w:rsidR="005B00CB" w:rsidRPr="001E7CF9" w:rsidRDefault="005B00CB">
      <w:pPr>
        <w:rPr>
          <w:sz w:val="24"/>
          <w:szCs w:val="24"/>
        </w:rPr>
      </w:pPr>
    </w:p>
    <w:p w:rsidR="00770AD3" w:rsidRPr="001E7CF9" w:rsidRDefault="00770AD3" w:rsidP="00770AD3">
      <w:pPr>
        <w:jc w:val="right"/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豊橋技術科学大学</w:t>
      </w:r>
    </w:p>
    <w:p w:rsidR="00770AD3" w:rsidRPr="001E7CF9" w:rsidRDefault="00332C0F" w:rsidP="00770AD3">
      <w:pPr>
        <w:jc w:val="right"/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リーディング大学院教育推進機構</w:t>
      </w:r>
    </w:p>
    <w:p w:rsidR="00770AD3" w:rsidRPr="001E7CF9" w:rsidRDefault="00770AD3">
      <w:pPr>
        <w:rPr>
          <w:sz w:val="24"/>
          <w:szCs w:val="24"/>
        </w:rPr>
      </w:pPr>
    </w:p>
    <w:p w:rsidR="008B168B" w:rsidRPr="001E7CF9" w:rsidRDefault="008B168B">
      <w:pPr>
        <w:rPr>
          <w:sz w:val="24"/>
          <w:szCs w:val="24"/>
        </w:rPr>
      </w:pPr>
    </w:p>
    <w:p w:rsidR="00A27DFB" w:rsidRPr="001E7CF9" w:rsidRDefault="00B60A9B" w:rsidP="00770AD3">
      <w:pPr>
        <w:pStyle w:val="1"/>
        <w:jc w:val="center"/>
        <w:rPr>
          <w:b/>
        </w:rPr>
      </w:pPr>
      <w:r w:rsidRPr="001E7CF9">
        <w:rPr>
          <w:rFonts w:hint="eastAsia"/>
          <w:b/>
        </w:rPr>
        <w:t>入学</w:t>
      </w:r>
      <w:r w:rsidR="0047244E" w:rsidRPr="001E7CF9">
        <w:rPr>
          <w:rFonts w:hint="eastAsia"/>
          <w:b/>
        </w:rPr>
        <w:t>料</w:t>
      </w:r>
      <w:r w:rsidRPr="001E7CF9">
        <w:rPr>
          <w:rFonts w:hint="eastAsia"/>
          <w:b/>
        </w:rPr>
        <w:t>・授業料の支払いに関する</w:t>
      </w:r>
      <w:r w:rsidR="00336CC8" w:rsidRPr="001E7CF9">
        <w:rPr>
          <w:rFonts w:hint="eastAsia"/>
          <w:b/>
        </w:rPr>
        <w:t>ご案内</w:t>
      </w:r>
    </w:p>
    <w:p w:rsidR="00B60A9B" w:rsidRPr="001E7CF9" w:rsidRDefault="00B60A9B">
      <w:pPr>
        <w:rPr>
          <w:sz w:val="24"/>
          <w:szCs w:val="24"/>
        </w:rPr>
      </w:pPr>
    </w:p>
    <w:p w:rsidR="008B168B" w:rsidRPr="001E7CF9" w:rsidRDefault="008B168B">
      <w:pPr>
        <w:rPr>
          <w:sz w:val="24"/>
          <w:szCs w:val="24"/>
        </w:rPr>
      </w:pPr>
    </w:p>
    <w:p w:rsidR="008B168B" w:rsidRPr="001B316F" w:rsidRDefault="008B168B" w:rsidP="008B16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博士課程</w:t>
      </w:r>
      <w:r w:rsidR="00635E95">
        <w:rPr>
          <w:rFonts w:hint="eastAsia"/>
          <w:sz w:val="24"/>
          <w:szCs w:val="24"/>
        </w:rPr>
        <w:t>教育</w:t>
      </w:r>
      <w:r w:rsidRPr="001E7CF9">
        <w:rPr>
          <w:rFonts w:hint="eastAsia"/>
          <w:sz w:val="24"/>
          <w:szCs w:val="24"/>
        </w:rPr>
        <w:t>リーディングプログラム合格者は入学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・授業料が免除されます。合格した場合の入学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・授業料の免除に関する特別な手続きは不要です。</w:t>
      </w:r>
    </w:p>
    <w:p w:rsidR="008B168B" w:rsidRPr="001B316F" w:rsidRDefault="008B168B">
      <w:pPr>
        <w:rPr>
          <w:sz w:val="24"/>
          <w:szCs w:val="24"/>
        </w:rPr>
      </w:pPr>
    </w:p>
    <w:p w:rsidR="00016015" w:rsidRPr="001B316F" w:rsidRDefault="00016015" w:rsidP="0001601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316F">
        <w:rPr>
          <w:rFonts w:hint="eastAsia"/>
          <w:sz w:val="24"/>
          <w:szCs w:val="24"/>
        </w:rPr>
        <w:t>博士課</w:t>
      </w:r>
      <w:r w:rsidR="00C9299F" w:rsidRPr="001B316F">
        <w:rPr>
          <w:rFonts w:hint="eastAsia"/>
          <w:sz w:val="24"/>
          <w:szCs w:val="24"/>
        </w:rPr>
        <w:t>程</w:t>
      </w:r>
      <w:r w:rsidR="00635E95">
        <w:rPr>
          <w:rFonts w:hint="eastAsia"/>
          <w:sz w:val="24"/>
          <w:szCs w:val="24"/>
        </w:rPr>
        <w:t>教育</w:t>
      </w:r>
      <w:r w:rsidR="00C9299F" w:rsidRPr="001B316F">
        <w:rPr>
          <w:rFonts w:hint="eastAsia"/>
          <w:sz w:val="24"/>
          <w:szCs w:val="24"/>
        </w:rPr>
        <w:t>リーディングプログラムに応募する学生については</w:t>
      </w:r>
      <w:r w:rsidR="000808BD" w:rsidRPr="001B316F">
        <w:rPr>
          <w:rFonts w:hint="eastAsia"/>
          <w:sz w:val="24"/>
          <w:szCs w:val="24"/>
        </w:rPr>
        <w:t>、合否が発表されるまで</w:t>
      </w:r>
      <w:r w:rsidRPr="001B316F">
        <w:rPr>
          <w:rFonts w:hint="eastAsia"/>
          <w:sz w:val="24"/>
          <w:szCs w:val="24"/>
        </w:rPr>
        <w:t>入学</w:t>
      </w:r>
      <w:r w:rsidR="0047244E" w:rsidRPr="00FA3D0C">
        <w:rPr>
          <w:rFonts w:hint="eastAsia"/>
          <w:sz w:val="24"/>
          <w:szCs w:val="24"/>
        </w:rPr>
        <w:t>料</w:t>
      </w:r>
      <w:r w:rsidR="00770AD3" w:rsidRPr="001B316F">
        <w:rPr>
          <w:rFonts w:hint="eastAsia"/>
          <w:sz w:val="24"/>
          <w:szCs w:val="24"/>
        </w:rPr>
        <w:t>および</w:t>
      </w:r>
      <w:r w:rsidR="008B168B" w:rsidRPr="001B316F">
        <w:rPr>
          <w:rFonts w:hint="eastAsia"/>
          <w:sz w:val="24"/>
          <w:szCs w:val="24"/>
        </w:rPr>
        <w:t>授業料</w:t>
      </w:r>
      <w:r w:rsidR="00C9299F" w:rsidRPr="001B316F">
        <w:rPr>
          <w:rFonts w:hint="eastAsia"/>
          <w:sz w:val="24"/>
          <w:szCs w:val="24"/>
        </w:rPr>
        <w:t>を支払わないようお願いします。入学</w:t>
      </w:r>
      <w:r w:rsidR="0047244E" w:rsidRPr="00FA3D0C">
        <w:rPr>
          <w:rFonts w:hint="eastAsia"/>
          <w:sz w:val="24"/>
          <w:szCs w:val="24"/>
        </w:rPr>
        <w:t>料</w:t>
      </w:r>
      <w:r w:rsidR="00C9299F" w:rsidRPr="001B316F">
        <w:rPr>
          <w:rFonts w:hint="eastAsia"/>
          <w:sz w:val="24"/>
          <w:szCs w:val="24"/>
        </w:rPr>
        <w:t>または</w:t>
      </w:r>
      <w:r w:rsidR="008B168B" w:rsidRPr="001B316F">
        <w:rPr>
          <w:rFonts w:hint="eastAsia"/>
          <w:sz w:val="24"/>
          <w:szCs w:val="24"/>
        </w:rPr>
        <w:t>授業料</w:t>
      </w:r>
      <w:r w:rsidR="00C9299F" w:rsidRPr="001B316F">
        <w:rPr>
          <w:rFonts w:hint="eastAsia"/>
          <w:sz w:val="24"/>
          <w:szCs w:val="24"/>
        </w:rPr>
        <w:t>を支払</w:t>
      </w:r>
      <w:r w:rsidR="00FB7DE2" w:rsidRPr="001B316F">
        <w:rPr>
          <w:rFonts w:hint="eastAsia"/>
          <w:sz w:val="24"/>
          <w:szCs w:val="24"/>
        </w:rPr>
        <w:t>われ</w:t>
      </w:r>
      <w:r w:rsidR="008B168B" w:rsidRPr="001B316F">
        <w:rPr>
          <w:rFonts w:hint="eastAsia"/>
          <w:sz w:val="24"/>
          <w:szCs w:val="24"/>
        </w:rPr>
        <w:t>た場合</w:t>
      </w:r>
      <w:r w:rsidR="00C9299F" w:rsidRPr="001B316F">
        <w:rPr>
          <w:rFonts w:hint="eastAsia"/>
          <w:sz w:val="24"/>
          <w:szCs w:val="24"/>
        </w:rPr>
        <w:t>、原則、返金</w:t>
      </w:r>
      <w:r w:rsidR="008B168B" w:rsidRPr="001B316F">
        <w:rPr>
          <w:rFonts w:hint="eastAsia"/>
          <w:sz w:val="24"/>
          <w:szCs w:val="24"/>
        </w:rPr>
        <w:t>することはできません。</w:t>
      </w:r>
    </w:p>
    <w:p w:rsidR="00E90A50" w:rsidRPr="001B316F" w:rsidRDefault="00E90A50" w:rsidP="00FA3D0C"/>
    <w:p w:rsidR="00016015" w:rsidRPr="001E7CF9" w:rsidRDefault="00B716B7" w:rsidP="0001601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316F">
        <w:rPr>
          <w:rFonts w:hint="eastAsia"/>
          <w:sz w:val="24"/>
          <w:szCs w:val="24"/>
        </w:rPr>
        <w:t>不合格</w:t>
      </w:r>
      <w:r w:rsidR="008B168B" w:rsidRPr="001B316F">
        <w:rPr>
          <w:rFonts w:hint="eastAsia"/>
          <w:sz w:val="24"/>
          <w:szCs w:val="24"/>
        </w:rPr>
        <w:t>と判定された場合には、</w:t>
      </w:r>
      <w:r w:rsidRPr="001B316F">
        <w:rPr>
          <w:rFonts w:hint="eastAsia"/>
          <w:sz w:val="24"/>
          <w:szCs w:val="24"/>
        </w:rPr>
        <w:t>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を</w:t>
      </w:r>
      <w:r w:rsidRPr="001B316F">
        <w:rPr>
          <w:sz w:val="24"/>
          <w:szCs w:val="24"/>
        </w:rPr>
        <w:t>3</w:t>
      </w:r>
      <w:r w:rsidRPr="001B316F">
        <w:rPr>
          <w:rFonts w:hint="eastAsia"/>
          <w:sz w:val="24"/>
          <w:szCs w:val="24"/>
        </w:rPr>
        <w:t>月</w:t>
      </w:r>
      <w:r w:rsidRPr="001E7CF9">
        <w:rPr>
          <w:rFonts w:hint="eastAsia"/>
          <w:sz w:val="24"/>
          <w:szCs w:val="24"/>
        </w:rPr>
        <w:t>末日まで</w:t>
      </w:r>
      <w:r w:rsidR="00977719" w:rsidRPr="001E7CF9">
        <w:rPr>
          <w:rFonts w:hint="eastAsia"/>
          <w:sz w:val="24"/>
          <w:szCs w:val="24"/>
        </w:rPr>
        <w:t>に</w:t>
      </w:r>
      <w:r w:rsidRPr="001E7CF9">
        <w:rPr>
          <w:rFonts w:hint="eastAsia"/>
          <w:sz w:val="24"/>
          <w:szCs w:val="24"/>
        </w:rPr>
        <w:t>、授業料を</w:t>
      </w:r>
      <w:r w:rsidRPr="001E7CF9">
        <w:rPr>
          <w:rFonts w:hint="eastAsia"/>
          <w:sz w:val="24"/>
          <w:szCs w:val="24"/>
        </w:rPr>
        <w:t>4</w:t>
      </w:r>
      <w:r w:rsidRPr="001E7CF9">
        <w:rPr>
          <w:rFonts w:hint="eastAsia"/>
          <w:sz w:val="24"/>
          <w:szCs w:val="24"/>
        </w:rPr>
        <w:t>月末日までに</w:t>
      </w:r>
      <w:r w:rsidR="00977719" w:rsidRPr="001E7CF9">
        <w:rPr>
          <w:rFonts w:hint="eastAsia"/>
          <w:sz w:val="24"/>
          <w:szCs w:val="24"/>
        </w:rPr>
        <w:t>支払う必要があります。</w:t>
      </w:r>
      <w:r w:rsidR="0047244E" w:rsidRPr="001E7CF9">
        <w:rPr>
          <w:rFonts w:hint="eastAsia"/>
          <w:sz w:val="24"/>
          <w:szCs w:val="24"/>
        </w:rPr>
        <w:t>特に入学料</w:t>
      </w:r>
      <w:r w:rsidR="008B168B" w:rsidRPr="001E7CF9">
        <w:rPr>
          <w:rFonts w:hint="eastAsia"/>
          <w:sz w:val="24"/>
          <w:szCs w:val="24"/>
        </w:rPr>
        <w:t>につ</w:t>
      </w:r>
      <w:r w:rsidR="00FB7DE2">
        <w:rPr>
          <w:rFonts w:hint="eastAsia"/>
          <w:sz w:val="24"/>
          <w:szCs w:val="24"/>
        </w:rPr>
        <w:t>きまし</w:t>
      </w:r>
      <w:r w:rsidR="008B168B" w:rsidRPr="001E7CF9">
        <w:rPr>
          <w:rFonts w:hint="eastAsia"/>
          <w:sz w:val="24"/>
          <w:szCs w:val="24"/>
        </w:rPr>
        <w:t>ては、</w:t>
      </w:r>
      <w:r w:rsidR="005A3ACE" w:rsidRPr="001E7CF9">
        <w:rPr>
          <w:rFonts w:hint="eastAsia"/>
          <w:sz w:val="24"/>
          <w:szCs w:val="24"/>
        </w:rPr>
        <w:t>期</w:t>
      </w:r>
      <w:r w:rsidR="000808BD" w:rsidRPr="001E7CF9">
        <w:rPr>
          <w:rFonts w:hint="eastAsia"/>
          <w:sz w:val="24"/>
          <w:szCs w:val="24"/>
        </w:rPr>
        <w:t>限までに支払われない場合</w:t>
      </w:r>
      <w:r w:rsidR="005A3ACE" w:rsidRPr="001E7CF9">
        <w:rPr>
          <w:rFonts w:hint="eastAsia"/>
          <w:sz w:val="24"/>
          <w:szCs w:val="24"/>
        </w:rPr>
        <w:t>、入学が認められないことがあります</w:t>
      </w:r>
      <w:r w:rsidR="008B168B" w:rsidRPr="001E7CF9">
        <w:rPr>
          <w:rFonts w:hint="eastAsia"/>
          <w:sz w:val="24"/>
          <w:szCs w:val="24"/>
        </w:rPr>
        <w:t>ので</w:t>
      </w:r>
      <w:r w:rsidR="00FB7DE2">
        <w:rPr>
          <w:rFonts w:hint="eastAsia"/>
          <w:sz w:val="24"/>
          <w:szCs w:val="24"/>
        </w:rPr>
        <w:t>、</w:t>
      </w:r>
      <w:r w:rsidR="008B168B" w:rsidRPr="001E7CF9">
        <w:rPr>
          <w:rFonts w:hint="eastAsia"/>
          <w:sz w:val="24"/>
          <w:szCs w:val="24"/>
        </w:rPr>
        <w:t>ご注意ください</w:t>
      </w:r>
      <w:r w:rsidR="005A3ACE" w:rsidRPr="001E7CF9">
        <w:rPr>
          <w:rFonts w:hint="eastAsia"/>
          <w:sz w:val="24"/>
          <w:szCs w:val="24"/>
        </w:rPr>
        <w:t>。</w:t>
      </w:r>
    </w:p>
    <w:p w:rsidR="00C75AC7" w:rsidRPr="001E7CF9" w:rsidRDefault="008B168B">
      <w:pPr>
        <w:widowControl/>
        <w:jc w:val="left"/>
        <w:rPr>
          <w:sz w:val="24"/>
          <w:szCs w:val="24"/>
        </w:rPr>
      </w:pPr>
      <w:r w:rsidRPr="001E7C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CF7B6" wp14:editId="3F97C753">
                <wp:simplePos x="0" y="0"/>
                <wp:positionH relativeFrom="column">
                  <wp:posOffset>1057547</wp:posOffset>
                </wp:positionH>
                <wp:positionV relativeFrom="paragraph">
                  <wp:posOffset>1253490</wp:posOffset>
                </wp:positionV>
                <wp:extent cx="3075709" cy="1246909"/>
                <wp:effectExtent l="0" t="0" r="1079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8B" w:rsidRPr="005F40F0" w:rsidRDefault="008B168B" w:rsidP="005F40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＜担当・問合せ先＞</w:t>
                            </w:r>
                          </w:p>
                          <w:p w:rsidR="00635E95" w:rsidRPr="005F40F0" w:rsidRDefault="008B168B" w:rsidP="005F40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豊橋技術科学大学</w:t>
                            </w:r>
                          </w:p>
                          <w:p w:rsidR="008B168B" w:rsidRPr="005F40F0" w:rsidRDefault="008B168B" w:rsidP="005F40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リーディング大学院</w:t>
                            </w:r>
                            <w:r w:rsidR="00635E95"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</w:t>
                            </w:r>
                            <w:r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推進</w:t>
                            </w:r>
                            <w:r w:rsidR="00635E95"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機構事務局</w:t>
                            </w:r>
                          </w:p>
                          <w:p w:rsidR="008B168B" w:rsidRDefault="008B168B" w:rsidP="005F40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：０５３２－４４－１０２８</w:t>
                            </w:r>
                          </w:p>
                          <w:p w:rsidR="008B168B" w:rsidRPr="008B168B" w:rsidRDefault="008B168B" w:rsidP="005F40F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leading@office.tut.ac.jp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3.25pt;margin-top:98.7pt;width:242.2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">
                <v:textbox>
                  <w:txbxContent>
                    <w:p w:rsidR="008B168B" w:rsidRPr="005F40F0" w:rsidRDefault="008B168B" w:rsidP="005F40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＜担当・問合せ先＞</w:t>
                      </w:r>
                    </w:p>
                    <w:p w:rsidR="00635E95" w:rsidRPr="005F40F0" w:rsidRDefault="008B168B" w:rsidP="005F40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40F0">
                        <w:rPr>
                          <w:rFonts w:hint="eastAsia"/>
                          <w:sz w:val="24"/>
                          <w:szCs w:val="24"/>
                        </w:rPr>
                        <w:t>豊橋技術科学大学</w:t>
                      </w:r>
                    </w:p>
                    <w:p w:rsidR="008B168B" w:rsidRPr="005F40F0" w:rsidRDefault="008B168B" w:rsidP="005F40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40F0">
                        <w:rPr>
                          <w:rFonts w:hint="eastAsia"/>
                          <w:sz w:val="24"/>
                          <w:szCs w:val="24"/>
                        </w:rPr>
                        <w:t>リーディング大学院</w:t>
                      </w:r>
                      <w:r w:rsidR="00635E95" w:rsidRPr="005F40F0">
                        <w:rPr>
                          <w:rFonts w:hint="eastAsia"/>
                          <w:sz w:val="24"/>
                          <w:szCs w:val="24"/>
                        </w:rPr>
                        <w:t>教育</w:t>
                      </w:r>
                      <w:r w:rsidRPr="005F40F0">
                        <w:rPr>
                          <w:rFonts w:hint="eastAsia"/>
                          <w:sz w:val="24"/>
                          <w:szCs w:val="24"/>
                        </w:rPr>
                        <w:t>推進</w:t>
                      </w:r>
                      <w:r w:rsidR="00635E95" w:rsidRPr="005F40F0">
                        <w:rPr>
                          <w:rFonts w:hint="eastAsia"/>
                          <w:sz w:val="24"/>
                          <w:szCs w:val="24"/>
                        </w:rPr>
                        <w:t>機構事務局</w:t>
                      </w:r>
                    </w:p>
                    <w:p w:rsidR="008B168B" w:rsidRDefault="008B168B" w:rsidP="005F40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：０５３２－４４－１０２８</w:t>
                      </w:r>
                    </w:p>
                    <w:p w:rsidR="008B168B" w:rsidRPr="008B168B" w:rsidRDefault="008B168B" w:rsidP="005F40F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leading@office.tut.ac.jp</w:t>
                      </w:r>
                    </w:p>
                  </w:txbxContent>
                </v:textbox>
              </v:shape>
            </w:pict>
          </mc:Fallback>
        </mc:AlternateContent>
      </w:r>
      <w:r w:rsidR="00C75AC7" w:rsidRPr="001E7CF9">
        <w:rPr>
          <w:sz w:val="24"/>
          <w:szCs w:val="24"/>
        </w:rPr>
        <w:br w:type="page"/>
      </w:r>
      <w:bookmarkStart w:id="0" w:name="_GoBack"/>
      <w:bookmarkEnd w:id="0"/>
    </w:p>
    <w:p w:rsidR="009E2AD2" w:rsidRDefault="00C75AC7" w:rsidP="0016454D">
      <w:pPr>
        <w:spacing w:line="360" w:lineRule="exact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lastRenderedPageBreak/>
        <w:t>豊橋技術科学大学</w:t>
      </w:r>
    </w:p>
    <w:p w:rsidR="00C75AC7" w:rsidRPr="0038406D" w:rsidRDefault="00C75AC7" w:rsidP="0016454D">
      <w:pPr>
        <w:spacing w:line="360" w:lineRule="exact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リーディング大学院教育推進機構</w:t>
      </w:r>
      <w:r w:rsidR="00C9299F" w:rsidRPr="0038406D">
        <w:rPr>
          <w:rFonts w:hint="eastAsia"/>
          <w:sz w:val="28"/>
          <w:szCs w:val="28"/>
        </w:rPr>
        <w:t xml:space="preserve">　御中</w:t>
      </w:r>
    </w:p>
    <w:p w:rsidR="00C9299F" w:rsidRDefault="00C9299F" w:rsidP="001F06A4">
      <w:pPr>
        <w:rPr>
          <w:sz w:val="28"/>
          <w:szCs w:val="28"/>
        </w:rPr>
      </w:pPr>
    </w:p>
    <w:p w:rsidR="00336CC8" w:rsidRDefault="00336CC8" w:rsidP="001F06A4">
      <w:pPr>
        <w:rPr>
          <w:sz w:val="28"/>
          <w:szCs w:val="28"/>
        </w:rPr>
      </w:pPr>
    </w:p>
    <w:p w:rsidR="00336CC8" w:rsidRDefault="00336CC8" w:rsidP="00336CC8">
      <w:pPr>
        <w:jc w:val="center"/>
        <w:rPr>
          <w:sz w:val="28"/>
          <w:szCs w:val="28"/>
        </w:rPr>
      </w:pPr>
      <w:r w:rsidRPr="00336CC8">
        <w:rPr>
          <w:rFonts w:hint="eastAsia"/>
          <w:b/>
          <w:sz w:val="28"/>
          <w:szCs w:val="28"/>
        </w:rPr>
        <w:t>入学</w:t>
      </w:r>
      <w:r w:rsidR="0047244E">
        <w:rPr>
          <w:rFonts w:hint="eastAsia"/>
          <w:b/>
          <w:sz w:val="28"/>
          <w:szCs w:val="28"/>
        </w:rPr>
        <w:t>料</w:t>
      </w:r>
      <w:r w:rsidRPr="00336CC8">
        <w:rPr>
          <w:rFonts w:hint="eastAsia"/>
          <w:b/>
          <w:sz w:val="28"/>
          <w:szCs w:val="28"/>
        </w:rPr>
        <w:t>・授業料の支払いに関する確認書</w:t>
      </w:r>
    </w:p>
    <w:p w:rsidR="00336CC8" w:rsidRPr="0047244E" w:rsidRDefault="00336CC8" w:rsidP="001F06A4">
      <w:pPr>
        <w:rPr>
          <w:sz w:val="28"/>
          <w:szCs w:val="28"/>
        </w:rPr>
      </w:pPr>
    </w:p>
    <w:p w:rsidR="00336CC8" w:rsidRPr="0038406D" w:rsidRDefault="00336CC8" w:rsidP="001F06A4">
      <w:pPr>
        <w:rPr>
          <w:sz w:val="28"/>
          <w:szCs w:val="28"/>
        </w:rPr>
      </w:pPr>
    </w:p>
    <w:p w:rsidR="00C9299F" w:rsidRPr="0038406D" w:rsidRDefault="00C9299F" w:rsidP="00674EDE">
      <w:pPr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「入学</w:t>
      </w:r>
      <w:r w:rsidR="0047244E">
        <w:rPr>
          <w:rFonts w:hint="eastAsia"/>
          <w:sz w:val="28"/>
          <w:szCs w:val="28"/>
        </w:rPr>
        <w:t>料</w:t>
      </w:r>
      <w:r w:rsidRPr="0038406D">
        <w:rPr>
          <w:rFonts w:hint="eastAsia"/>
          <w:sz w:val="28"/>
          <w:szCs w:val="28"/>
        </w:rPr>
        <w:t>・授業料の支払いに関する</w:t>
      </w:r>
      <w:r w:rsidR="00336CC8">
        <w:rPr>
          <w:rFonts w:hint="eastAsia"/>
          <w:sz w:val="28"/>
          <w:szCs w:val="28"/>
        </w:rPr>
        <w:t>ご案内</w:t>
      </w:r>
      <w:r w:rsidR="001B0DCF" w:rsidRPr="0038406D">
        <w:rPr>
          <w:rFonts w:hint="eastAsia"/>
          <w:sz w:val="28"/>
          <w:szCs w:val="28"/>
        </w:rPr>
        <w:t>」の内容を確認</w:t>
      </w:r>
      <w:r w:rsidRPr="0038406D">
        <w:rPr>
          <w:rFonts w:hint="eastAsia"/>
          <w:sz w:val="28"/>
          <w:szCs w:val="28"/>
        </w:rPr>
        <w:t>しました。</w:t>
      </w:r>
    </w:p>
    <w:p w:rsidR="007F3321" w:rsidRPr="0038406D" w:rsidRDefault="007F3321" w:rsidP="00C9299F">
      <w:pPr>
        <w:rPr>
          <w:sz w:val="28"/>
          <w:szCs w:val="28"/>
        </w:rPr>
      </w:pPr>
    </w:p>
    <w:p w:rsidR="007F3321" w:rsidRPr="0038406D" w:rsidRDefault="007F3321" w:rsidP="00C9299F">
      <w:pPr>
        <w:rPr>
          <w:sz w:val="28"/>
          <w:szCs w:val="28"/>
        </w:rPr>
      </w:pPr>
    </w:p>
    <w:p w:rsidR="00C9299F" w:rsidRPr="0038406D" w:rsidRDefault="001F3DC3" w:rsidP="0038406D">
      <w:pPr>
        <w:ind w:firstLineChars="1059" w:firstLine="2977"/>
        <w:rPr>
          <w:b/>
          <w:sz w:val="28"/>
          <w:szCs w:val="28"/>
        </w:rPr>
      </w:pPr>
      <w:r w:rsidRPr="0038406D">
        <w:rPr>
          <w:rFonts w:hint="eastAsia"/>
          <w:b/>
          <w:sz w:val="28"/>
          <w:szCs w:val="28"/>
        </w:rPr>
        <w:t>応募者（学生）</w:t>
      </w:r>
    </w:p>
    <w:p w:rsidR="00351645" w:rsidRPr="0038406D" w:rsidRDefault="00351645" w:rsidP="0038406D">
      <w:pPr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確認日：　　　　年　　　　月　　　　日</w:t>
      </w:r>
    </w:p>
    <w:p w:rsidR="001F3DC3" w:rsidRPr="0038406D" w:rsidRDefault="00351645" w:rsidP="00513B37">
      <w:pPr>
        <w:spacing w:line="320" w:lineRule="exact"/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学籍番号：</w:t>
      </w:r>
    </w:p>
    <w:p w:rsidR="0038406D" w:rsidRPr="0038406D" w:rsidRDefault="0038406D" w:rsidP="00513B37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（学外者は受験番号）</w:t>
      </w:r>
    </w:p>
    <w:p w:rsidR="00351645" w:rsidRPr="0038406D" w:rsidRDefault="00351645" w:rsidP="0038406D">
      <w:pPr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所属：　　　　　　　　　　　　　　　専攻</w:t>
      </w:r>
    </w:p>
    <w:p w:rsidR="00351645" w:rsidRPr="0038406D" w:rsidRDefault="00351645" w:rsidP="006A060F">
      <w:pPr>
        <w:spacing w:line="320" w:lineRule="exact"/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氏名：</w:t>
      </w:r>
    </w:p>
    <w:p w:rsidR="00351645" w:rsidRPr="0038406D" w:rsidRDefault="00351645" w:rsidP="006A060F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（本人が自署）</w:t>
      </w:r>
    </w:p>
    <w:p w:rsidR="001F3DC3" w:rsidRPr="0038406D" w:rsidRDefault="001F3DC3" w:rsidP="0038406D">
      <w:pPr>
        <w:ind w:firstLineChars="1059" w:firstLine="2965"/>
        <w:rPr>
          <w:sz w:val="28"/>
          <w:szCs w:val="28"/>
        </w:rPr>
      </w:pPr>
    </w:p>
    <w:p w:rsidR="001F3DC3" w:rsidRPr="0038406D" w:rsidRDefault="001F3DC3" w:rsidP="0038406D">
      <w:pPr>
        <w:ind w:firstLineChars="1059" w:firstLine="2977"/>
        <w:rPr>
          <w:b/>
          <w:sz w:val="28"/>
          <w:szCs w:val="28"/>
        </w:rPr>
      </w:pPr>
      <w:r w:rsidRPr="0038406D">
        <w:rPr>
          <w:rFonts w:hint="eastAsia"/>
          <w:b/>
          <w:sz w:val="28"/>
          <w:szCs w:val="28"/>
        </w:rPr>
        <w:t>学費</w:t>
      </w:r>
      <w:r w:rsidR="008B168B">
        <w:rPr>
          <w:rFonts w:hint="eastAsia"/>
          <w:b/>
          <w:sz w:val="28"/>
          <w:szCs w:val="28"/>
        </w:rPr>
        <w:t>（入学料・授業料）</w:t>
      </w:r>
      <w:r w:rsidRPr="0038406D">
        <w:rPr>
          <w:rFonts w:hint="eastAsia"/>
          <w:b/>
          <w:sz w:val="28"/>
          <w:szCs w:val="28"/>
        </w:rPr>
        <w:t>負担者</w:t>
      </w:r>
    </w:p>
    <w:p w:rsidR="00351645" w:rsidRPr="0038406D" w:rsidRDefault="00351645" w:rsidP="0038406D">
      <w:pPr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確認日：　　　　年　　　　月　　　　日</w:t>
      </w:r>
    </w:p>
    <w:p w:rsidR="00351645" w:rsidRPr="0038406D" w:rsidRDefault="00351645" w:rsidP="0038406D">
      <w:pPr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住所：</w:t>
      </w:r>
    </w:p>
    <w:p w:rsidR="007F3321" w:rsidRDefault="007F3321" w:rsidP="0038406D">
      <w:pPr>
        <w:ind w:firstLineChars="1063" w:firstLine="2976"/>
        <w:rPr>
          <w:sz w:val="28"/>
          <w:szCs w:val="28"/>
        </w:rPr>
      </w:pPr>
    </w:p>
    <w:p w:rsidR="00B304F2" w:rsidRPr="0038406D" w:rsidRDefault="00B304F2" w:rsidP="0038406D">
      <w:pPr>
        <w:ind w:firstLineChars="1063" w:firstLine="2976"/>
        <w:rPr>
          <w:sz w:val="28"/>
          <w:szCs w:val="28"/>
        </w:rPr>
      </w:pPr>
    </w:p>
    <w:p w:rsidR="00351645" w:rsidRPr="0038406D" w:rsidRDefault="00351645" w:rsidP="00513B37">
      <w:pPr>
        <w:spacing w:line="320" w:lineRule="exact"/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氏名：</w:t>
      </w:r>
    </w:p>
    <w:p w:rsidR="00351645" w:rsidRPr="0038406D" w:rsidRDefault="00351645" w:rsidP="00513B37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（学費負担者が自署）</w:t>
      </w:r>
    </w:p>
    <w:p w:rsidR="00351645" w:rsidRPr="0038406D" w:rsidRDefault="00351645" w:rsidP="001F06A4">
      <w:pPr>
        <w:rPr>
          <w:sz w:val="28"/>
          <w:szCs w:val="28"/>
        </w:rPr>
      </w:pPr>
    </w:p>
    <w:sectPr w:rsidR="00351645" w:rsidRPr="00384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9F" w:rsidRDefault="00C9299F" w:rsidP="00B60A9B">
      <w:r>
        <w:separator/>
      </w:r>
    </w:p>
  </w:endnote>
  <w:endnote w:type="continuationSeparator" w:id="0">
    <w:p w:rsidR="00C9299F" w:rsidRDefault="00C9299F" w:rsidP="00B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9F" w:rsidRDefault="00C9299F" w:rsidP="00B60A9B">
      <w:r>
        <w:separator/>
      </w:r>
    </w:p>
  </w:footnote>
  <w:footnote w:type="continuationSeparator" w:id="0">
    <w:p w:rsidR="00C9299F" w:rsidRDefault="00C9299F" w:rsidP="00B6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82F"/>
    <w:multiLevelType w:val="hybridMultilevel"/>
    <w:tmpl w:val="7C9C0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52"/>
    <w:rsid w:val="00016015"/>
    <w:rsid w:val="000808BD"/>
    <w:rsid w:val="00124185"/>
    <w:rsid w:val="0016454D"/>
    <w:rsid w:val="001B0DCF"/>
    <w:rsid w:val="001B316F"/>
    <w:rsid w:val="001E7CF9"/>
    <w:rsid w:val="001F06A4"/>
    <w:rsid w:val="001F3DC3"/>
    <w:rsid w:val="00281854"/>
    <w:rsid w:val="00332C0F"/>
    <w:rsid w:val="00336CC8"/>
    <w:rsid w:val="00351645"/>
    <w:rsid w:val="0038406D"/>
    <w:rsid w:val="0047244E"/>
    <w:rsid w:val="00513B37"/>
    <w:rsid w:val="00547585"/>
    <w:rsid w:val="0058252B"/>
    <w:rsid w:val="005A3ACE"/>
    <w:rsid w:val="005B00CB"/>
    <w:rsid w:val="005F40F0"/>
    <w:rsid w:val="00604FE9"/>
    <w:rsid w:val="00635E95"/>
    <w:rsid w:val="00674EDE"/>
    <w:rsid w:val="006A060F"/>
    <w:rsid w:val="006D310D"/>
    <w:rsid w:val="00770AD3"/>
    <w:rsid w:val="007C7E8B"/>
    <w:rsid w:val="007F3321"/>
    <w:rsid w:val="008B168B"/>
    <w:rsid w:val="00951ADA"/>
    <w:rsid w:val="0097215C"/>
    <w:rsid w:val="00977719"/>
    <w:rsid w:val="009E2AD2"/>
    <w:rsid w:val="00A27DFB"/>
    <w:rsid w:val="00B304F2"/>
    <w:rsid w:val="00B60A9B"/>
    <w:rsid w:val="00B716B7"/>
    <w:rsid w:val="00BC0ADF"/>
    <w:rsid w:val="00BC53FF"/>
    <w:rsid w:val="00C75AC7"/>
    <w:rsid w:val="00C9299F"/>
    <w:rsid w:val="00CB1A02"/>
    <w:rsid w:val="00D535DD"/>
    <w:rsid w:val="00D63AAD"/>
    <w:rsid w:val="00DA26FD"/>
    <w:rsid w:val="00E90A50"/>
    <w:rsid w:val="00F66352"/>
    <w:rsid w:val="00F80E4A"/>
    <w:rsid w:val="00FA3D0C"/>
    <w:rsid w:val="00FB7DE2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A9B"/>
  </w:style>
  <w:style w:type="paragraph" w:styleId="a5">
    <w:name w:val="footer"/>
    <w:basedOn w:val="a"/>
    <w:link w:val="a6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A9B"/>
  </w:style>
  <w:style w:type="paragraph" w:styleId="a7">
    <w:name w:val="List Paragraph"/>
    <w:basedOn w:val="a"/>
    <w:uiPriority w:val="34"/>
    <w:qFormat/>
    <w:rsid w:val="000160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808BD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6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A9B"/>
  </w:style>
  <w:style w:type="paragraph" w:styleId="a5">
    <w:name w:val="footer"/>
    <w:basedOn w:val="a"/>
    <w:link w:val="a6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A9B"/>
  </w:style>
  <w:style w:type="paragraph" w:styleId="a7">
    <w:name w:val="List Paragraph"/>
    <w:basedOn w:val="a"/>
    <w:uiPriority w:val="34"/>
    <w:qFormat/>
    <w:rsid w:val="000160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808BD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3523D090.dotm</Template>
  <TotalTime>161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iwase </cp:lastModifiedBy>
  <cp:revision>50</cp:revision>
  <cp:lastPrinted>2019-12-06T08:14:00Z</cp:lastPrinted>
  <dcterms:created xsi:type="dcterms:W3CDTF">2019-12-06T04:21:00Z</dcterms:created>
  <dcterms:modified xsi:type="dcterms:W3CDTF">2019-12-10T00:47:00Z</dcterms:modified>
</cp:coreProperties>
</file>